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990" w:rsidRDefault="00A16990" w:rsidP="008A22C6">
      <w:pPr>
        <w:rPr>
          <w:noProof/>
          <w:lang w:eastAsia="en-GB"/>
        </w:rPr>
      </w:pPr>
    </w:p>
    <w:p w:rsidR="00A16990" w:rsidRDefault="00A16990" w:rsidP="008A22C6">
      <w:pPr>
        <w:rPr>
          <w:noProof/>
          <w:lang w:eastAsia="en-GB"/>
        </w:rPr>
      </w:pPr>
    </w:p>
    <w:p w:rsidR="00A16990" w:rsidRDefault="00A16990" w:rsidP="008A22C6">
      <w:pPr>
        <w:rPr>
          <w:noProof/>
          <w:lang w:eastAsia="en-GB"/>
        </w:rPr>
      </w:pPr>
    </w:p>
    <w:p w:rsidR="00E93900" w:rsidRDefault="00A16990" w:rsidP="00E93900">
      <w:r w:rsidRPr="009A12C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789C3BB" wp14:editId="5B26B1D3">
            <wp:simplePos x="0" y="0"/>
            <wp:positionH relativeFrom="column">
              <wp:posOffset>5314950</wp:posOffset>
            </wp:positionH>
            <wp:positionV relativeFrom="paragraph">
              <wp:posOffset>-476250</wp:posOffset>
            </wp:positionV>
            <wp:extent cx="1083945" cy="1447800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3900">
        <w:t xml:space="preserve"> </w:t>
      </w:r>
      <w:r w:rsidR="00E93900">
        <w:rPr>
          <w:b/>
          <w:bCs/>
          <w:sz w:val="32"/>
          <w:szCs w:val="32"/>
        </w:rPr>
        <w:t>Appendix 1</w:t>
      </w:r>
    </w:p>
    <w:p w:rsidR="00E93900" w:rsidRDefault="00E93900" w:rsidP="008A22C6"/>
    <w:p w:rsidR="00E93900" w:rsidRDefault="00E93900" w:rsidP="008A22C6"/>
    <w:p w:rsidR="00E93900" w:rsidRPr="00E93900" w:rsidRDefault="00F3175C" w:rsidP="008A22C6">
      <w:pPr>
        <w:rPr>
          <w:b/>
        </w:rPr>
      </w:pPr>
      <w:r>
        <w:rPr>
          <w:b/>
        </w:rPr>
        <w:t xml:space="preserve">18/01340/FUL </w:t>
      </w:r>
      <w:r w:rsidR="00E93900" w:rsidRPr="00E93900">
        <w:rPr>
          <w:b/>
        </w:rPr>
        <w:t>– Trinity College</w:t>
      </w:r>
    </w:p>
    <w:p w:rsidR="00E93900" w:rsidRDefault="00E93900" w:rsidP="008A22C6"/>
    <w:p w:rsidR="00E93900" w:rsidRDefault="00E93900" w:rsidP="008A22C6"/>
    <w:p w:rsidR="00E93900" w:rsidRDefault="00E93900" w:rsidP="008A22C6"/>
    <w:p w:rsidR="00E93900" w:rsidRDefault="00E93900" w:rsidP="008A22C6"/>
    <w:p w:rsidR="008A22C6" w:rsidRPr="008A22C6" w:rsidRDefault="00E45AFF" w:rsidP="008A22C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479E75" wp14:editId="3E96AD25">
                <wp:simplePos x="0" y="0"/>
                <wp:positionH relativeFrom="column">
                  <wp:posOffset>172720</wp:posOffset>
                </wp:positionH>
                <wp:positionV relativeFrom="paragraph">
                  <wp:posOffset>3507740</wp:posOffset>
                </wp:positionV>
                <wp:extent cx="510540" cy="691515"/>
                <wp:effectExtent l="0" t="0" r="22860" b="133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" cy="691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304" w:rsidRDefault="00612304"/>
                          <w:p w:rsidR="00612304" w:rsidRDefault="00612304"/>
                          <w:p w:rsidR="00612304" w:rsidRDefault="00E45AFF">
                            <w:r>
                              <w:t xml:space="preserve">  N</w:t>
                            </w:r>
                          </w:p>
                          <w:p w:rsidR="00612304" w:rsidRDefault="006123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.6pt;margin-top:276.2pt;width:40.2pt;height:5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" fillcolor="white [3201]" strokecolor="black [3213]" strokeweight=".5pt">
                <v:textbox>
                  <w:txbxContent>
                    <w:p w:rsidR="00612304" w:rsidRDefault="00612304"/>
                    <w:p w:rsidR="00612304" w:rsidRDefault="00612304"/>
                    <w:p w:rsidR="00612304" w:rsidRDefault="00E45AFF">
                      <w:r>
                        <w:t xml:space="preserve">  N</w:t>
                      </w:r>
                    </w:p>
                    <w:p w:rsidR="00612304" w:rsidRDefault="00612304"/>
                  </w:txbxContent>
                </v:textbox>
              </v:shape>
            </w:pict>
          </mc:Fallback>
        </mc:AlternateContent>
      </w:r>
      <w:r w:rsidR="006123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D7BB5C" wp14:editId="6A3B8419">
                <wp:simplePos x="0" y="0"/>
                <wp:positionH relativeFrom="column">
                  <wp:posOffset>304800</wp:posOffset>
                </wp:positionH>
                <wp:positionV relativeFrom="paragraph">
                  <wp:posOffset>3625215</wp:posOffset>
                </wp:positionV>
                <wp:extent cx="0" cy="444500"/>
                <wp:effectExtent l="57150" t="38100" r="57150" b="127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445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4pt;margin-top:285.45pt;width:0;height:3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" strokecolor="black [3213]" strokeweight="2.25pt">
                <v:stroke endarrow="open"/>
              </v:shape>
            </w:pict>
          </mc:Fallback>
        </mc:AlternateContent>
      </w:r>
      <w:bookmarkStart w:id="0" w:name="_GoBack"/>
      <w:r w:rsidR="00A16990">
        <w:rPr>
          <w:noProof/>
          <w:lang w:eastAsia="en-GB"/>
        </w:rPr>
        <w:drawing>
          <wp:inline distT="0" distB="0" distL="0" distR="0" wp14:anchorId="52C563E2" wp14:editId="7B27CCF9">
            <wp:extent cx="5731510" cy="3286433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86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A22C6" w:rsidRPr="008A2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900"/>
    <w:rsid w:val="000B4310"/>
    <w:rsid w:val="004000D7"/>
    <w:rsid w:val="00504E43"/>
    <w:rsid w:val="00612304"/>
    <w:rsid w:val="007908F4"/>
    <w:rsid w:val="008A22C6"/>
    <w:rsid w:val="00A16990"/>
    <w:rsid w:val="00C07F80"/>
    <w:rsid w:val="00E45AFF"/>
    <w:rsid w:val="00E93900"/>
    <w:rsid w:val="00F3175C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9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3900"/>
    <w:pPr>
      <w:autoSpaceDE w:val="0"/>
      <w:autoSpaceDN w:val="0"/>
      <w:adjustRightInd w:val="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9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3900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D2E39-4379-4E33-8CE4-5860DF714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BE7135B6</Template>
  <TotalTime>5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gbutter</dc:creator>
  <cp:lastModifiedBy>fbyrne</cp:lastModifiedBy>
  <cp:revision>4</cp:revision>
  <dcterms:created xsi:type="dcterms:W3CDTF">2018-10-01T12:16:00Z</dcterms:created>
  <dcterms:modified xsi:type="dcterms:W3CDTF">2018-10-01T12:22:00Z</dcterms:modified>
</cp:coreProperties>
</file>